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E9" w:rsidRDefault="005644E9" w:rsidP="009C410A">
      <w:pPr>
        <w:jc w:val="both"/>
      </w:pPr>
      <w:r>
        <w:t>Ambroise DESCAMPS, Changxia KE, Lionel Page</w:t>
      </w:r>
    </w:p>
    <w:p w:rsidR="005644E9" w:rsidRDefault="005644E9" w:rsidP="009C410A">
      <w:pPr>
        <w:jc w:val="both"/>
      </w:pPr>
    </w:p>
    <w:p w:rsidR="00791982" w:rsidRDefault="003B7FC7" w:rsidP="009C410A">
      <w:pPr>
        <w:jc w:val="both"/>
      </w:pPr>
      <w:bookmarkStart w:id="0" w:name="_GoBack"/>
      <w:r>
        <w:t xml:space="preserve">Dynamic contests induce agents to expend effort in order to </w:t>
      </w:r>
      <w:r w:rsidR="00126B91">
        <w:t>win</w:t>
      </w:r>
      <w:r>
        <w:t xml:space="preserve"> a prize. </w:t>
      </w:r>
      <w:r w:rsidR="009C410A">
        <w:t xml:space="preserve">A theoretical prediction </w:t>
      </w:r>
      <w:r>
        <w:t>in the theory of</w:t>
      </w:r>
      <w:r w:rsidR="009C410A">
        <w:t xml:space="preserve"> dynamic contests is the existence of a </w:t>
      </w:r>
      <w:r w:rsidR="00126B91">
        <w:t>“</w:t>
      </w:r>
      <w:r w:rsidR="009C410A">
        <w:t>strategic momentum</w:t>
      </w:r>
      <w:r w:rsidR="00126B91">
        <w:t>”</w:t>
      </w:r>
      <w:r w:rsidR="009C410A">
        <w:t>: the leader has a higher rent to extract from</w:t>
      </w:r>
      <w:r>
        <w:t xml:space="preserve"> the tournament</w:t>
      </w:r>
      <w:r w:rsidR="009C410A">
        <w:t xml:space="preserve">, and therefore should exert higher effort. </w:t>
      </w:r>
      <w:r w:rsidR="00126B91">
        <w:t xml:space="preserve">On the other hand, psychologists highlight the importance of the “psychological momentum”, </w:t>
      </w:r>
      <w:r w:rsidR="000864F6">
        <w:t>which states that</w:t>
      </w:r>
      <w:r w:rsidR="00126B91">
        <w:t xml:space="preserve"> “success breeds success”, </w:t>
      </w:r>
      <w:r w:rsidR="00126B91">
        <w:rPr>
          <w:i/>
        </w:rPr>
        <w:t>i.e.</w:t>
      </w:r>
      <w:r w:rsidR="00126B91">
        <w:t>, leading enhances self-confidence</w:t>
      </w:r>
      <w:r w:rsidR="000864F6">
        <w:t xml:space="preserve"> (and</w:t>
      </w:r>
      <w:r w:rsidR="00B56F77">
        <w:t xml:space="preserve"> hence</w:t>
      </w:r>
      <w:r w:rsidR="000864F6">
        <w:t xml:space="preserve"> performance)</w:t>
      </w:r>
      <w:r w:rsidR="00126B91">
        <w:t xml:space="preserve">. In practice, disentangling these two competing, but non-exclusive, approaches </w:t>
      </w:r>
      <w:r w:rsidR="00791982">
        <w:t xml:space="preserve">is non-trivial. </w:t>
      </w:r>
    </w:p>
    <w:p w:rsidR="009F4E4F" w:rsidRPr="00126B91" w:rsidRDefault="00791982" w:rsidP="009C410A">
      <w:pPr>
        <w:jc w:val="both"/>
      </w:pPr>
      <w:r>
        <w:t>We design a real effort experiment to analyze this issue. By randomly assigning contestants</w:t>
      </w:r>
      <w:r w:rsidR="000864F6">
        <w:t xml:space="preserve"> to</w:t>
      </w:r>
      <w:r>
        <w:t xml:space="preserve"> a position </w:t>
      </w:r>
      <w:proofErr w:type="gramStart"/>
      <w:r>
        <w:t>at</w:t>
      </w:r>
      <w:proofErr w:type="gramEnd"/>
      <w:r>
        <w:t xml:space="preserve"> different stage</w:t>
      </w:r>
      <w:r w:rsidR="000864F6">
        <w:t>s</w:t>
      </w:r>
      <w:r>
        <w:t xml:space="preserve"> in the contest, we are able to identify the causal effect of leading</w:t>
      </w:r>
      <w:r w:rsidR="009F7E4F">
        <w:t xml:space="preserve"> on competitive </w:t>
      </w:r>
      <w:proofErr w:type="spellStart"/>
      <w:r w:rsidR="009F7E4F">
        <w:t>behaviour</w:t>
      </w:r>
      <w:proofErr w:type="spellEnd"/>
      <w:r w:rsidR="000864F6">
        <w:t xml:space="preserve">. Our design also allows us to </w:t>
      </w:r>
      <w:r w:rsidR="00196993">
        <w:t xml:space="preserve">untangle </w:t>
      </w:r>
      <w:r>
        <w:t xml:space="preserve">the nature of this momentum. We find no evidence of either </w:t>
      </w:r>
      <w:r w:rsidR="00196993">
        <w:t>momentum</w:t>
      </w:r>
      <w:r>
        <w:t xml:space="preserve">. On the contrary, it appears that women </w:t>
      </w:r>
      <w:r w:rsidR="00196993">
        <w:t>ahead</w:t>
      </w:r>
      <w:r>
        <w:t xml:space="preserve"> in the </w:t>
      </w:r>
      <w:r w:rsidR="009307FB">
        <w:t xml:space="preserve">tournament tend to slack off, whereas men always compete harder </w:t>
      </w:r>
      <w:r w:rsidR="00B56F77">
        <w:t xml:space="preserve">between </w:t>
      </w:r>
      <w:r w:rsidR="009307FB">
        <w:t>round</w:t>
      </w:r>
      <w:r w:rsidR="00B56F77">
        <w:t>s</w:t>
      </w:r>
      <w:r w:rsidR="009307FB">
        <w:t>. By running an extra treatment</w:t>
      </w:r>
      <w:r w:rsidR="00230FAF">
        <w:t>,</w:t>
      </w:r>
      <w:r w:rsidR="009307FB">
        <w:t xml:space="preserve"> we stress the importance of information on relative ability </w:t>
      </w:r>
      <w:r w:rsidR="00A74C0A">
        <w:t>in explaining</w:t>
      </w:r>
      <w:r w:rsidR="00196993">
        <w:t xml:space="preserve"> the </w:t>
      </w:r>
      <w:proofErr w:type="spellStart"/>
      <w:r w:rsidR="00196993">
        <w:t>behaviour</w:t>
      </w:r>
      <w:proofErr w:type="spellEnd"/>
      <w:r w:rsidR="00196993">
        <w:t xml:space="preserve"> of women</w:t>
      </w:r>
      <w:r w:rsidR="00A74C0A">
        <w:t xml:space="preserve"> in our experiment</w:t>
      </w:r>
      <w:r w:rsidR="009307FB">
        <w:t>.</w:t>
      </w:r>
      <w:bookmarkEnd w:id="0"/>
    </w:p>
    <w:sectPr w:rsidR="009F4E4F" w:rsidRPr="00126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0A"/>
    <w:rsid w:val="000864F6"/>
    <w:rsid w:val="000E3046"/>
    <w:rsid w:val="00126B91"/>
    <w:rsid w:val="00196993"/>
    <w:rsid w:val="00230FAF"/>
    <w:rsid w:val="003B7FC7"/>
    <w:rsid w:val="005644E9"/>
    <w:rsid w:val="00791982"/>
    <w:rsid w:val="009307FB"/>
    <w:rsid w:val="009C410A"/>
    <w:rsid w:val="009F7E4F"/>
    <w:rsid w:val="00A74C0A"/>
    <w:rsid w:val="00B13E4C"/>
    <w:rsid w:val="00B56F77"/>
    <w:rsid w:val="00BC327B"/>
    <w:rsid w:val="00C2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D8A60D50.dotm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Ambroise Descamps</dc:creator>
  <cp:lastModifiedBy>Angela Fletcher</cp:lastModifiedBy>
  <cp:revision>2</cp:revision>
  <cp:lastPrinted>2015-11-12T00:50:00Z</cp:lastPrinted>
  <dcterms:created xsi:type="dcterms:W3CDTF">2015-11-16T06:54:00Z</dcterms:created>
  <dcterms:modified xsi:type="dcterms:W3CDTF">2015-11-16T06:54:00Z</dcterms:modified>
</cp:coreProperties>
</file>